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92" w:rsidRPr="007F2331" w:rsidRDefault="00BE4392" w:rsidP="005D2CA7">
      <w:pPr>
        <w:spacing w:after="0"/>
        <w:jc w:val="center"/>
        <w:rPr>
          <w:b/>
          <w:bCs/>
          <w:color w:val="403152"/>
          <w:sz w:val="36"/>
          <w:szCs w:val="36"/>
          <w:u w:val="single"/>
          <w:lang w:val="hr-HR"/>
        </w:rPr>
      </w:pPr>
      <w:r w:rsidRPr="007F2331">
        <w:rPr>
          <w:b/>
          <w:bCs/>
          <w:color w:val="403152"/>
          <w:sz w:val="36"/>
          <w:szCs w:val="36"/>
          <w:u w:val="single"/>
          <w:lang w:val="hr-HR"/>
        </w:rPr>
        <w:t>RASPORED POPRAVNIH ISPITA</w:t>
      </w:r>
      <w:r>
        <w:rPr>
          <w:b/>
          <w:bCs/>
          <w:color w:val="403152"/>
          <w:sz w:val="36"/>
          <w:szCs w:val="36"/>
          <w:u w:val="single"/>
          <w:lang w:val="hr-HR"/>
        </w:rPr>
        <w:t xml:space="preserve"> </w:t>
      </w:r>
      <w:r w:rsidRPr="007F2331">
        <w:rPr>
          <w:b/>
          <w:bCs/>
          <w:color w:val="403152"/>
          <w:sz w:val="36"/>
          <w:szCs w:val="36"/>
          <w:u w:val="single"/>
          <w:lang w:val="hr-HR"/>
        </w:rPr>
        <w:t xml:space="preserve">- JESENSKI ROK </w:t>
      </w:r>
    </w:p>
    <w:p w:rsidR="00BE4392" w:rsidRPr="007F2331" w:rsidRDefault="00BE4392" w:rsidP="005D2CA7">
      <w:pPr>
        <w:spacing w:after="0"/>
        <w:jc w:val="center"/>
        <w:rPr>
          <w:b/>
          <w:bCs/>
          <w:color w:val="403152"/>
          <w:sz w:val="36"/>
          <w:szCs w:val="36"/>
          <w:u w:val="single"/>
          <w:lang w:val="hr-HR"/>
        </w:rPr>
      </w:pPr>
      <w:r w:rsidRPr="007F2331">
        <w:rPr>
          <w:b/>
          <w:bCs/>
          <w:color w:val="403152"/>
          <w:sz w:val="36"/>
          <w:szCs w:val="36"/>
          <w:u w:val="single"/>
          <w:lang w:val="hr-HR"/>
        </w:rPr>
        <w:t>šk. godina 2015./2016.</w:t>
      </w:r>
    </w:p>
    <w:p w:rsidR="00BE4392" w:rsidRPr="00666569" w:rsidRDefault="00BE4392" w:rsidP="005D2CA7">
      <w:pPr>
        <w:spacing w:after="0"/>
        <w:jc w:val="center"/>
        <w:rPr>
          <w:b/>
          <w:bCs/>
          <w:sz w:val="20"/>
          <w:szCs w:val="20"/>
          <w:u w:val="single"/>
          <w:lang w:val="hr-HR"/>
        </w:rPr>
      </w:pPr>
    </w:p>
    <w:p w:rsidR="00BE4392" w:rsidRDefault="00BE4392" w:rsidP="005D2CA7">
      <w:pPr>
        <w:spacing w:after="0"/>
        <w:rPr>
          <w:lang w:val="hr-HR"/>
        </w:rPr>
      </w:pPr>
    </w:p>
    <w:p w:rsidR="00BE4392" w:rsidRPr="00666569" w:rsidRDefault="00BE4392" w:rsidP="005D2CA7">
      <w:pPr>
        <w:spacing w:after="0"/>
        <w:rPr>
          <w:lang w:val="hr-HR"/>
        </w:rPr>
      </w:pPr>
    </w:p>
    <w:p w:rsidR="00BE4392" w:rsidRPr="005D2CA7" w:rsidRDefault="00BE4392" w:rsidP="005D2CA7">
      <w:pPr>
        <w:jc w:val="center"/>
        <w:rPr>
          <w:b/>
          <w:bCs/>
          <w:color w:val="002060"/>
          <w:sz w:val="36"/>
          <w:szCs w:val="36"/>
          <w:u w:val="single"/>
          <w:lang w:val="hr-HR"/>
        </w:rPr>
      </w:pPr>
      <w:r w:rsidRPr="005D2CA7">
        <w:rPr>
          <w:b/>
          <w:bCs/>
          <w:color w:val="002060"/>
          <w:sz w:val="36"/>
          <w:szCs w:val="36"/>
          <w:u w:val="single"/>
          <w:lang w:val="hr-HR"/>
        </w:rPr>
        <w:t>MATEMATIKA - 1.A RAZRED</w:t>
      </w:r>
    </w:p>
    <w:p w:rsidR="00BE4392" w:rsidRPr="00666569" w:rsidRDefault="00BE4392" w:rsidP="005D2CA7">
      <w:pPr>
        <w:spacing w:after="0"/>
        <w:rPr>
          <w:b/>
          <w:bCs/>
          <w:lang w:val="hr-HR"/>
        </w:rPr>
      </w:pPr>
      <w:r w:rsidRPr="00666569">
        <w:rPr>
          <w:b/>
          <w:bCs/>
          <w:lang w:val="hr-HR"/>
        </w:rPr>
        <w:t xml:space="preserve">PISANI DIO: </w:t>
      </w:r>
      <w:r>
        <w:rPr>
          <w:b/>
          <w:bCs/>
          <w:lang w:val="hr-HR"/>
        </w:rPr>
        <w:t>Ponedjeljak, 22. kolovoza 2016. u 9:00h</w:t>
      </w:r>
    </w:p>
    <w:p w:rsidR="00BE4392" w:rsidRDefault="00BE4392" w:rsidP="005D2CA7">
      <w:pPr>
        <w:spacing w:after="0"/>
        <w:rPr>
          <w:b/>
          <w:bCs/>
          <w:lang w:val="hr-HR"/>
        </w:rPr>
      </w:pPr>
      <w:r w:rsidRPr="00666569">
        <w:rPr>
          <w:b/>
          <w:bCs/>
          <w:lang w:val="hr-HR"/>
        </w:rPr>
        <w:t xml:space="preserve">USMENI DIO: </w:t>
      </w:r>
      <w:r>
        <w:rPr>
          <w:b/>
          <w:bCs/>
          <w:lang w:val="hr-HR"/>
        </w:rPr>
        <w:t>Srijeda, 24. kolovoza 2016. u 9:00h</w:t>
      </w:r>
    </w:p>
    <w:p w:rsidR="00BE4392" w:rsidRPr="00666569" w:rsidRDefault="00BE4392" w:rsidP="005D2CA7">
      <w:pPr>
        <w:spacing w:after="0"/>
        <w:rPr>
          <w:b/>
          <w:bCs/>
          <w:lang w:val="hr-HR"/>
        </w:rPr>
      </w:pPr>
    </w:p>
    <w:p w:rsidR="00BE4392" w:rsidRPr="007F2331" w:rsidRDefault="00BE4392" w:rsidP="005D2CA7">
      <w:pPr>
        <w:rPr>
          <w:b/>
          <w:bCs/>
          <w:lang w:val="hr-HR"/>
        </w:rPr>
      </w:pPr>
      <w:r w:rsidRPr="007F2331">
        <w:rPr>
          <w:b/>
          <w:bCs/>
          <w:u w:val="single"/>
          <w:lang w:val="hr-HR"/>
        </w:rPr>
        <w:t>Ispitno povjerenstvo:</w:t>
      </w:r>
      <w:r w:rsidRPr="007F2331">
        <w:rPr>
          <w:b/>
          <w:bCs/>
          <w:lang w:val="hr-HR"/>
        </w:rPr>
        <w:t xml:space="preserve"> Renata Jasmina Stepanec</w:t>
      </w:r>
    </w:p>
    <w:p w:rsidR="00BE4392" w:rsidRPr="007F2331" w:rsidRDefault="00BE4392" w:rsidP="005D2CA7">
      <w:pPr>
        <w:rPr>
          <w:b/>
          <w:bCs/>
          <w:lang w:val="hr-HR"/>
        </w:rPr>
      </w:pPr>
      <w:r w:rsidRPr="007F2331">
        <w:rPr>
          <w:b/>
          <w:bCs/>
          <w:lang w:val="hr-HR"/>
        </w:rPr>
        <w:tab/>
      </w:r>
      <w:r w:rsidRPr="007F2331">
        <w:rPr>
          <w:b/>
          <w:bCs/>
          <w:lang w:val="hr-HR"/>
        </w:rPr>
        <w:tab/>
      </w:r>
      <w:r w:rsidRPr="007F2331">
        <w:rPr>
          <w:b/>
          <w:bCs/>
          <w:lang w:val="hr-HR"/>
        </w:rPr>
        <w:tab/>
        <w:t>Suzana Vujičić</w:t>
      </w:r>
    </w:p>
    <w:p w:rsidR="00BE4392" w:rsidRDefault="00BE4392" w:rsidP="005D2CA7">
      <w:pPr>
        <w:rPr>
          <w:b/>
          <w:bCs/>
          <w:lang w:val="hr-HR"/>
        </w:rPr>
      </w:pPr>
      <w:r w:rsidRPr="007F2331">
        <w:rPr>
          <w:b/>
          <w:bCs/>
          <w:lang w:val="hr-HR"/>
        </w:rPr>
        <w:tab/>
      </w:r>
      <w:r w:rsidRPr="007F2331">
        <w:rPr>
          <w:b/>
          <w:bCs/>
          <w:lang w:val="hr-HR"/>
        </w:rPr>
        <w:tab/>
      </w:r>
      <w:r w:rsidRPr="007F2331">
        <w:rPr>
          <w:b/>
          <w:bCs/>
          <w:lang w:val="hr-HR"/>
        </w:rPr>
        <w:tab/>
        <w:t>Ana Rizmaul</w:t>
      </w:r>
    </w:p>
    <w:p w:rsidR="00BE4392" w:rsidRPr="007F2331" w:rsidRDefault="00BE4392" w:rsidP="005D2CA7">
      <w:pPr>
        <w:rPr>
          <w:b/>
          <w:bCs/>
          <w:lang w:val="hr-HR"/>
        </w:rPr>
      </w:pPr>
    </w:p>
    <w:p w:rsidR="00BE4392" w:rsidRPr="005D2CA7" w:rsidRDefault="00BE4392" w:rsidP="005D2CA7">
      <w:pPr>
        <w:jc w:val="center"/>
        <w:rPr>
          <w:b/>
          <w:bCs/>
          <w:color w:val="00B050"/>
          <w:sz w:val="36"/>
          <w:szCs w:val="36"/>
          <w:u w:val="single"/>
          <w:lang w:val="hr-HR"/>
        </w:rPr>
      </w:pPr>
      <w:r w:rsidRPr="005D2CA7">
        <w:rPr>
          <w:b/>
          <w:bCs/>
          <w:color w:val="00B050"/>
          <w:sz w:val="36"/>
          <w:szCs w:val="36"/>
          <w:u w:val="single"/>
          <w:lang w:val="hr-HR"/>
        </w:rPr>
        <w:t>FIZIKA - 1.A RAZRED</w:t>
      </w:r>
    </w:p>
    <w:p w:rsidR="00BE4392" w:rsidRDefault="00BE4392" w:rsidP="005D2CA7">
      <w:pPr>
        <w:rPr>
          <w:b/>
          <w:bCs/>
          <w:lang w:val="hr-HR"/>
        </w:rPr>
      </w:pPr>
      <w:r w:rsidRPr="007F2331">
        <w:rPr>
          <w:b/>
          <w:bCs/>
          <w:lang w:val="hr-HR"/>
        </w:rPr>
        <w:t>PISANI DIO:</w:t>
      </w:r>
      <w:r>
        <w:rPr>
          <w:b/>
          <w:bCs/>
          <w:lang w:val="hr-HR"/>
        </w:rPr>
        <w:t xml:space="preserve"> Utorak, 23. kolovoza 2016. u 9:00h</w:t>
      </w:r>
    </w:p>
    <w:p w:rsidR="00BE4392" w:rsidRDefault="00BE4392" w:rsidP="005D2CA7">
      <w:pPr>
        <w:rPr>
          <w:b/>
          <w:bCs/>
          <w:lang w:val="hr-HR"/>
        </w:rPr>
      </w:pPr>
      <w:r>
        <w:rPr>
          <w:b/>
          <w:bCs/>
          <w:lang w:val="hr-HR"/>
        </w:rPr>
        <w:t>USMENI DIO: Četvrtak, 25. kolovoza 2016. u 9:00h</w:t>
      </w:r>
    </w:p>
    <w:p w:rsidR="00BE4392" w:rsidRDefault="00BE4392" w:rsidP="005D2CA7">
      <w:pPr>
        <w:rPr>
          <w:b/>
          <w:bCs/>
          <w:lang w:val="hr-HR"/>
        </w:rPr>
      </w:pPr>
      <w:r w:rsidRPr="007F2331">
        <w:rPr>
          <w:b/>
          <w:bCs/>
          <w:u w:val="single"/>
          <w:lang w:val="hr-HR"/>
        </w:rPr>
        <w:t>Ispitno povjerenstvo:</w:t>
      </w:r>
      <w:r>
        <w:rPr>
          <w:b/>
          <w:bCs/>
          <w:lang w:val="hr-HR"/>
        </w:rPr>
        <w:t xml:space="preserve"> Danijel Pranić</w:t>
      </w:r>
    </w:p>
    <w:p w:rsidR="00BE4392" w:rsidRDefault="00BE4392" w:rsidP="005D2CA7">
      <w:pPr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Renata Jasmina Stepanec</w:t>
      </w:r>
    </w:p>
    <w:p w:rsidR="00BE4392" w:rsidRDefault="00BE4392" w:rsidP="005D2CA7">
      <w:pPr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Ana Rizmaul</w:t>
      </w:r>
    </w:p>
    <w:p w:rsidR="00BE4392" w:rsidRPr="007F2331" w:rsidRDefault="00BE4392" w:rsidP="005D2CA7">
      <w:pPr>
        <w:rPr>
          <w:b/>
          <w:bCs/>
          <w:lang w:val="hr-HR"/>
        </w:rPr>
      </w:pPr>
    </w:p>
    <w:p w:rsidR="00BE4392" w:rsidRPr="005D2CA7" w:rsidRDefault="00BE4392" w:rsidP="005D2CA7">
      <w:pPr>
        <w:jc w:val="center"/>
        <w:rPr>
          <w:b/>
          <w:bCs/>
          <w:color w:val="002060"/>
          <w:sz w:val="36"/>
          <w:szCs w:val="36"/>
          <w:u w:val="single"/>
          <w:lang w:val="hr-HR"/>
        </w:rPr>
      </w:pPr>
      <w:r w:rsidRPr="005D2CA7">
        <w:rPr>
          <w:b/>
          <w:bCs/>
          <w:color w:val="002060"/>
          <w:sz w:val="36"/>
          <w:szCs w:val="36"/>
          <w:u w:val="single"/>
          <w:lang w:val="hr-HR"/>
        </w:rPr>
        <w:t>MATEMATIKA - 1.B RAZRED</w:t>
      </w:r>
    </w:p>
    <w:p w:rsidR="00BE4392" w:rsidRPr="00666569" w:rsidRDefault="00BE4392" w:rsidP="008C6F8C">
      <w:pPr>
        <w:spacing w:after="0"/>
        <w:rPr>
          <w:b/>
          <w:bCs/>
          <w:lang w:val="hr-HR"/>
        </w:rPr>
      </w:pPr>
      <w:r w:rsidRPr="00666569">
        <w:rPr>
          <w:b/>
          <w:bCs/>
          <w:lang w:val="hr-HR"/>
        </w:rPr>
        <w:t xml:space="preserve">PISANI DIO: </w:t>
      </w:r>
      <w:r>
        <w:rPr>
          <w:b/>
          <w:bCs/>
          <w:lang w:val="hr-HR"/>
        </w:rPr>
        <w:t>Ponedjeljak, 22. kolovoza 2016. u 9:00h</w:t>
      </w:r>
    </w:p>
    <w:p w:rsidR="00BE4392" w:rsidRDefault="00BE4392" w:rsidP="008C6F8C">
      <w:pPr>
        <w:spacing w:after="0"/>
        <w:rPr>
          <w:b/>
          <w:bCs/>
          <w:lang w:val="hr-HR"/>
        </w:rPr>
      </w:pPr>
      <w:r w:rsidRPr="00666569">
        <w:rPr>
          <w:b/>
          <w:bCs/>
          <w:lang w:val="hr-HR"/>
        </w:rPr>
        <w:t xml:space="preserve">USMENI DIO: </w:t>
      </w:r>
      <w:r>
        <w:rPr>
          <w:b/>
          <w:bCs/>
          <w:lang w:val="hr-HR"/>
        </w:rPr>
        <w:t>Srijeda, 24. kolovoza 2016. u 9:00h</w:t>
      </w:r>
    </w:p>
    <w:p w:rsidR="00BE4392" w:rsidRDefault="00BE4392" w:rsidP="005D2CA7">
      <w:pPr>
        <w:spacing w:line="360" w:lineRule="auto"/>
        <w:rPr>
          <w:b/>
          <w:bCs/>
          <w:u w:val="single"/>
          <w:lang w:val="hr-HR"/>
        </w:rPr>
      </w:pPr>
    </w:p>
    <w:p w:rsidR="00BE4392" w:rsidRDefault="00BE4392" w:rsidP="005D2CA7">
      <w:pPr>
        <w:spacing w:line="360" w:lineRule="auto"/>
        <w:rPr>
          <w:b/>
          <w:bCs/>
          <w:lang w:val="hr-HR"/>
        </w:rPr>
      </w:pPr>
      <w:r w:rsidRPr="007F2331">
        <w:rPr>
          <w:b/>
          <w:bCs/>
          <w:u w:val="single"/>
          <w:lang w:val="hr-HR"/>
        </w:rPr>
        <w:t>Ispitno povjerenstvo:</w:t>
      </w:r>
      <w:r w:rsidRPr="000A103C">
        <w:rPr>
          <w:b/>
          <w:bCs/>
          <w:lang w:val="hr-HR"/>
        </w:rPr>
        <w:t xml:space="preserve"> </w:t>
      </w:r>
      <w:r w:rsidRPr="007F2331">
        <w:rPr>
          <w:b/>
          <w:bCs/>
          <w:lang w:val="hr-HR"/>
        </w:rPr>
        <w:t>Suzana Vujičić</w:t>
      </w:r>
    </w:p>
    <w:p w:rsidR="00BE4392" w:rsidRDefault="00BE4392" w:rsidP="005D2CA7">
      <w:pPr>
        <w:spacing w:line="360" w:lineRule="auto"/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Renata Jasmina Stepanec</w:t>
      </w:r>
    </w:p>
    <w:p w:rsidR="00BE4392" w:rsidRDefault="00BE4392" w:rsidP="005D2CA7">
      <w:pPr>
        <w:spacing w:line="360" w:lineRule="auto"/>
        <w:rPr>
          <w:b/>
          <w:bCs/>
          <w:sz w:val="36"/>
          <w:szCs w:val="36"/>
          <w:u w:val="single"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Iva Pereković</w:t>
      </w:r>
    </w:p>
    <w:p w:rsidR="00BE4392" w:rsidRDefault="00BE4392" w:rsidP="005D2CA7">
      <w:pPr>
        <w:jc w:val="center"/>
        <w:rPr>
          <w:b/>
          <w:bCs/>
          <w:color w:val="17365D"/>
          <w:sz w:val="36"/>
          <w:szCs w:val="36"/>
          <w:u w:val="single"/>
          <w:lang w:val="hr-HR"/>
        </w:rPr>
      </w:pPr>
    </w:p>
    <w:p w:rsidR="00BE4392" w:rsidRDefault="00BE4392" w:rsidP="005D2CA7">
      <w:pPr>
        <w:jc w:val="center"/>
        <w:rPr>
          <w:b/>
          <w:bCs/>
          <w:color w:val="17365D"/>
          <w:sz w:val="36"/>
          <w:szCs w:val="36"/>
          <w:u w:val="single"/>
          <w:lang w:val="hr-HR"/>
        </w:rPr>
      </w:pPr>
    </w:p>
    <w:p w:rsidR="00BE4392" w:rsidRPr="005D2CA7" w:rsidRDefault="00BE4392" w:rsidP="005D2CA7">
      <w:pPr>
        <w:jc w:val="center"/>
        <w:rPr>
          <w:b/>
          <w:bCs/>
          <w:color w:val="00B050"/>
          <w:sz w:val="36"/>
          <w:szCs w:val="36"/>
          <w:u w:val="single"/>
          <w:lang w:val="hr-HR"/>
        </w:rPr>
      </w:pPr>
      <w:r w:rsidRPr="005D2CA7">
        <w:rPr>
          <w:b/>
          <w:bCs/>
          <w:color w:val="00B050"/>
          <w:sz w:val="36"/>
          <w:szCs w:val="36"/>
          <w:u w:val="single"/>
          <w:lang w:val="hr-HR"/>
        </w:rPr>
        <w:t>RAČUNOVODSTVO - 1.B RAZRED</w:t>
      </w:r>
    </w:p>
    <w:p w:rsidR="00BE4392" w:rsidRDefault="00BE4392" w:rsidP="005D2CA7">
      <w:pPr>
        <w:spacing w:after="0" w:line="360" w:lineRule="auto"/>
        <w:rPr>
          <w:b/>
          <w:bCs/>
          <w:lang w:val="hr-HR"/>
        </w:rPr>
      </w:pPr>
      <w:r w:rsidRPr="00666569">
        <w:rPr>
          <w:b/>
          <w:bCs/>
          <w:lang w:val="hr-HR"/>
        </w:rPr>
        <w:t>PISANI DIO</w:t>
      </w:r>
      <w:r>
        <w:rPr>
          <w:b/>
          <w:bCs/>
          <w:lang w:val="hr-HR"/>
        </w:rPr>
        <w:t>: Utorak, 23. kolovoza 2016. u 9:00h</w:t>
      </w:r>
    </w:p>
    <w:p w:rsidR="00BE4392" w:rsidRDefault="00BE4392" w:rsidP="005D2CA7">
      <w:pPr>
        <w:spacing w:after="0" w:line="360" w:lineRule="auto"/>
        <w:rPr>
          <w:b/>
          <w:bCs/>
          <w:lang w:val="hr-HR"/>
        </w:rPr>
      </w:pPr>
      <w:r w:rsidRPr="00666569">
        <w:rPr>
          <w:b/>
          <w:bCs/>
          <w:lang w:val="hr-HR"/>
        </w:rPr>
        <w:t xml:space="preserve">USMENI DIO: </w:t>
      </w:r>
      <w:r>
        <w:rPr>
          <w:b/>
          <w:bCs/>
          <w:lang w:val="hr-HR"/>
        </w:rPr>
        <w:t>Četvrtak, 25. kolovoza 2016. u 9:00h</w:t>
      </w:r>
    </w:p>
    <w:p w:rsidR="00BE4392" w:rsidRDefault="00BE4392" w:rsidP="005D2CA7">
      <w:pPr>
        <w:spacing w:after="0" w:line="360" w:lineRule="auto"/>
        <w:rPr>
          <w:b/>
          <w:bCs/>
          <w:lang w:val="hr-HR"/>
        </w:rPr>
      </w:pPr>
      <w:r w:rsidRPr="007F2331">
        <w:rPr>
          <w:b/>
          <w:bCs/>
          <w:u w:val="single"/>
          <w:lang w:val="hr-HR"/>
        </w:rPr>
        <w:t>Ispitno povjerenstvo:</w:t>
      </w:r>
      <w:r>
        <w:rPr>
          <w:b/>
          <w:bCs/>
          <w:lang w:val="hr-HR"/>
        </w:rPr>
        <w:t xml:space="preserve"> Suzana Stanković</w:t>
      </w:r>
    </w:p>
    <w:p w:rsidR="00BE4392" w:rsidRDefault="00BE4392" w:rsidP="005D2CA7">
      <w:pPr>
        <w:spacing w:after="0" w:line="360" w:lineRule="auto"/>
        <w:ind w:left="1440" w:firstLine="720"/>
        <w:rPr>
          <w:b/>
          <w:bCs/>
          <w:lang w:val="hr-HR"/>
        </w:rPr>
      </w:pPr>
      <w:r>
        <w:rPr>
          <w:b/>
          <w:bCs/>
          <w:lang w:val="hr-HR"/>
        </w:rPr>
        <w:t xml:space="preserve"> Iva Pereković</w:t>
      </w:r>
    </w:p>
    <w:p w:rsidR="00BE4392" w:rsidRDefault="00BE4392" w:rsidP="005D2CA7">
      <w:pPr>
        <w:spacing w:after="0" w:line="360" w:lineRule="auto"/>
        <w:ind w:left="1440" w:firstLine="720"/>
        <w:rPr>
          <w:b/>
          <w:bCs/>
          <w:lang w:val="hr-HR"/>
        </w:rPr>
      </w:pPr>
      <w:r>
        <w:rPr>
          <w:b/>
          <w:bCs/>
          <w:lang w:val="hr-HR"/>
        </w:rPr>
        <w:t xml:space="preserve"> Jelena Stojaković</w:t>
      </w:r>
    </w:p>
    <w:p w:rsidR="00BE4392" w:rsidRDefault="00BE4392" w:rsidP="005D2CA7">
      <w:pPr>
        <w:spacing w:after="0" w:line="360" w:lineRule="auto"/>
        <w:rPr>
          <w:b/>
          <w:bCs/>
          <w:sz w:val="36"/>
          <w:szCs w:val="36"/>
          <w:u w:val="single"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</w:t>
      </w:r>
    </w:p>
    <w:p w:rsidR="00BE4392" w:rsidRPr="005D2CA7" w:rsidRDefault="00BE4392" w:rsidP="005D2CA7">
      <w:pPr>
        <w:jc w:val="center"/>
        <w:rPr>
          <w:b/>
          <w:bCs/>
          <w:color w:val="C00000"/>
          <w:sz w:val="36"/>
          <w:szCs w:val="36"/>
          <w:u w:val="single"/>
          <w:lang w:val="hr-HR"/>
        </w:rPr>
      </w:pPr>
      <w:r w:rsidRPr="000A103C">
        <w:rPr>
          <w:b/>
          <w:bCs/>
          <w:color w:val="C00000"/>
          <w:sz w:val="36"/>
          <w:szCs w:val="36"/>
          <w:u w:val="single"/>
          <w:lang w:val="hr-HR"/>
        </w:rPr>
        <w:t>ELEKTROTEHNIKA - 1.D RAZRED</w:t>
      </w:r>
    </w:p>
    <w:p w:rsidR="00BE4392" w:rsidRDefault="00BE4392" w:rsidP="005D2CA7">
      <w:pPr>
        <w:spacing w:after="0" w:line="360" w:lineRule="auto"/>
        <w:rPr>
          <w:b/>
          <w:bCs/>
          <w:lang w:val="hr-HR"/>
        </w:rPr>
      </w:pPr>
      <w:r w:rsidRPr="00666569">
        <w:rPr>
          <w:b/>
          <w:bCs/>
          <w:lang w:val="hr-HR"/>
        </w:rPr>
        <w:t>PIS</w:t>
      </w:r>
      <w:r>
        <w:rPr>
          <w:b/>
          <w:bCs/>
          <w:lang w:val="hr-HR"/>
        </w:rPr>
        <w:t>A</w:t>
      </w:r>
      <w:r w:rsidRPr="00666569">
        <w:rPr>
          <w:b/>
          <w:bCs/>
          <w:lang w:val="hr-HR"/>
        </w:rPr>
        <w:t xml:space="preserve">NI </w:t>
      </w:r>
      <w:r>
        <w:rPr>
          <w:b/>
          <w:bCs/>
          <w:lang w:val="hr-HR"/>
        </w:rPr>
        <w:t>DIO: Ponedjeljak, 22. kolovoza 2016. u 9:00h</w:t>
      </w:r>
    </w:p>
    <w:p w:rsidR="00BE4392" w:rsidRPr="00666569" w:rsidRDefault="00BE4392" w:rsidP="005D2CA7">
      <w:pPr>
        <w:spacing w:after="0" w:line="360" w:lineRule="auto"/>
        <w:rPr>
          <w:b/>
          <w:bCs/>
          <w:lang w:val="hr-HR"/>
        </w:rPr>
      </w:pPr>
      <w:r w:rsidRPr="00666569">
        <w:rPr>
          <w:b/>
          <w:bCs/>
          <w:lang w:val="hr-HR"/>
        </w:rPr>
        <w:t xml:space="preserve">USMENI DIO: </w:t>
      </w:r>
      <w:r>
        <w:rPr>
          <w:b/>
          <w:bCs/>
          <w:lang w:val="hr-HR"/>
        </w:rPr>
        <w:t>Srijeda, 24. kolovoz 2016. u 9:00h</w:t>
      </w:r>
    </w:p>
    <w:p w:rsidR="00BE4392" w:rsidRDefault="00BE4392" w:rsidP="005D2CA7">
      <w:pPr>
        <w:spacing w:after="0" w:line="360" w:lineRule="auto"/>
        <w:rPr>
          <w:b/>
          <w:bCs/>
          <w:lang w:val="hr-HR"/>
        </w:rPr>
      </w:pPr>
      <w:r w:rsidRPr="007F2331">
        <w:rPr>
          <w:b/>
          <w:bCs/>
          <w:u w:val="single"/>
          <w:lang w:val="hr-HR"/>
        </w:rPr>
        <w:t>Ispitno povjerenstvo:</w:t>
      </w:r>
      <w:r>
        <w:rPr>
          <w:b/>
          <w:bCs/>
          <w:u w:val="single"/>
          <w:lang w:val="hr-HR"/>
        </w:rPr>
        <w:t xml:space="preserve"> </w:t>
      </w:r>
      <w:r>
        <w:rPr>
          <w:b/>
          <w:bCs/>
          <w:lang w:val="hr-HR"/>
        </w:rPr>
        <w:t>Vedran Đurak</w:t>
      </w:r>
    </w:p>
    <w:p w:rsidR="00BE4392" w:rsidRDefault="00BE4392" w:rsidP="005D2CA7">
      <w:pPr>
        <w:spacing w:after="0" w:line="360" w:lineRule="auto"/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Mijo Šimundić</w:t>
      </w:r>
    </w:p>
    <w:p w:rsidR="00BE4392" w:rsidRPr="000A103C" w:rsidRDefault="00BE4392" w:rsidP="005D2CA7">
      <w:pPr>
        <w:spacing w:after="0" w:line="360" w:lineRule="auto"/>
        <w:rPr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Branislav Kerošević</w:t>
      </w:r>
    </w:p>
    <w:p w:rsidR="00BE4392" w:rsidRPr="00666569" w:rsidRDefault="00BE4392" w:rsidP="005D2CA7">
      <w:pPr>
        <w:spacing w:after="0"/>
        <w:rPr>
          <w:lang w:val="hr-HR"/>
        </w:rPr>
      </w:pPr>
    </w:p>
    <w:p w:rsidR="00BE4392" w:rsidRDefault="00BE4392"/>
    <w:sectPr w:rsidR="00BE4392" w:rsidSect="005515C1">
      <w:pgSz w:w="12240" w:h="15840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CA7"/>
    <w:rsid w:val="000A103C"/>
    <w:rsid w:val="00113111"/>
    <w:rsid w:val="003C4D34"/>
    <w:rsid w:val="003F64B1"/>
    <w:rsid w:val="004129D6"/>
    <w:rsid w:val="005515C1"/>
    <w:rsid w:val="005D2CA7"/>
    <w:rsid w:val="00614A05"/>
    <w:rsid w:val="00666569"/>
    <w:rsid w:val="007F2331"/>
    <w:rsid w:val="008C6F8C"/>
    <w:rsid w:val="00933935"/>
    <w:rsid w:val="00B47E87"/>
    <w:rsid w:val="00BD7F7B"/>
    <w:rsid w:val="00BE4392"/>
    <w:rsid w:val="00E005AD"/>
    <w:rsid w:val="00E6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CA7"/>
    <w:pPr>
      <w:spacing w:after="200" w:line="276" w:lineRule="auto"/>
    </w:pPr>
    <w:rPr>
      <w:rFonts w:cs="Calibr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23232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163</Words>
  <Characters>930</Characters>
  <Application>Microsoft Office Outlook</Application>
  <DocSecurity>0</DocSecurity>
  <Lines>0</Lines>
  <Paragraphs>0</Paragraphs>
  <ScaleCrop>false</ScaleCrop>
  <Company>SS Glina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POPRAVNIH ISPITA - JESENSKI ROK </dc:title>
  <dc:subject/>
  <dc:creator>Ružica</dc:creator>
  <cp:keywords/>
  <dc:description/>
  <cp:lastModifiedBy>Josipa</cp:lastModifiedBy>
  <cp:revision>2</cp:revision>
  <cp:lastPrinted>2016-07-04T10:14:00Z</cp:lastPrinted>
  <dcterms:created xsi:type="dcterms:W3CDTF">2016-07-04T20:06:00Z</dcterms:created>
  <dcterms:modified xsi:type="dcterms:W3CDTF">2016-07-04T20:06:00Z</dcterms:modified>
</cp:coreProperties>
</file>